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9" w:rsidRPr="00A2170E" w:rsidRDefault="00515A59" w:rsidP="00515A5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515A59" w:rsidRPr="00A2170E" w:rsidTr="00204C98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B13DCF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515A59" w:rsidRPr="00A2170E" w:rsidRDefault="00515A59" w:rsidP="0076246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59" w:rsidRDefault="00515A59" w:rsidP="0076246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515A59" w:rsidRPr="00A2170E" w:rsidRDefault="00515A59" w:rsidP="0076246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A2170E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A59" w:rsidRPr="00002872" w:rsidRDefault="00515A59" w:rsidP="0076246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515A59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4F6CB5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15A59">
              <w:rPr>
                <w:rFonts w:ascii="標楷體" w:eastAsia="標楷體" w:hAnsi="標楷體" w:hint="eastAsia"/>
                <w:color w:val="000000"/>
              </w:rPr>
              <w:t>洪孟楷</w:t>
            </w:r>
            <w:proofErr w:type="gramEnd"/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A59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515A59">
              <w:rPr>
                <w:rFonts w:ascii="標楷體" w:eastAsia="標楷體" w:hAnsi="標楷體" w:hint="eastAsia"/>
                <w:color w:val="000000"/>
              </w:rPr>
              <w:t>洪孟楷政治獻金專戶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 w:hint="eastAsia"/>
                <w:color w:val="000000"/>
              </w:rPr>
              <w:t>中華郵政股份有限公司林口郵局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/>
                <w:color w:val="000000"/>
              </w:rPr>
              <w:t>24415610123743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76246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59" w:rsidRPr="00A56D3F" w:rsidRDefault="00515A59" w:rsidP="00204C9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04C98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</w:t>
            </w:r>
            <w:r w:rsidR="00204C98">
              <w:rPr>
                <w:rFonts w:ascii="標楷體" w:eastAsia="標楷體" w:hAnsi="標楷體"/>
                <w:color w:val="000000"/>
              </w:rPr>
              <w:t>0399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515A59" w:rsidRP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15A59" w:rsidRDefault="00515A59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F83F03" w:rsidRPr="00A2170E" w:rsidTr="003E3372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3E3372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204C98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 w:hint="eastAsia"/>
                <w:color w:val="000000"/>
              </w:rPr>
              <w:t>李建昌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204C98" w:rsidP="00204C9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 w:hint="eastAsia"/>
                <w:color w:val="000000"/>
              </w:rPr>
              <w:t>107年臺北市議員擬參選人李建昌政治</w:t>
            </w:r>
            <w:proofErr w:type="gramStart"/>
            <w:r w:rsidRPr="00204C98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204C98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204C98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/>
                <w:color w:val="000000"/>
              </w:rPr>
              <w:t>411102037162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204C9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04C98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D377A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204C9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204C98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204C98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 w:rsidR="006D377A">
              <w:rPr>
                <w:rFonts w:ascii="標楷體" w:eastAsia="標楷體" w:hAnsi="標楷體"/>
                <w:color w:val="000000"/>
              </w:rPr>
              <w:t>1183</w:t>
            </w:r>
            <w:r w:rsidR="00204C98">
              <w:rPr>
                <w:rFonts w:ascii="標楷體" w:eastAsia="標楷體" w:hAnsi="標楷體"/>
                <w:color w:val="000000"/>
              </w:rPr>
              <w:t>0400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  <w:tr w:rsidR="00204C98" w:rsidRPr="00A56D3F" w:rsidTr="00204C98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04C98">
              <w:rPr>
                <w:rFonts w:ascii="標楷體" w:eastAsia="標楷體" w:hAnsi="標楷體" w:hint="eastAsia"/>
                <w:color w:val="000000"/>
              </w:rPr>
              <w:t>吳敏濟</w:t>
            </w:r>
            <w:proofErr w:type="gramEnd"/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204C9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04C98">
              <w:rPr>
                <w:rFonts w:ascii="標楷體" w:eastAsia="標楷體" w:hAnsi="標楷體" w:hint="eastAsia"/>
                <w:color w:val="000000"/>
              </w:rPr>
              <w:t>中市議員擬參選人</w:t>
            </w:r>
            <w:proofErr w:type="gramStart"/>
            <w:r w:rsidRPr="00204C98">
              <w:rPr>
                <w:rFonts w:ascii="標楷體" w:eastAsia="標楷體" w:hAnsi="標楷體" w:hint="eastAsia"/>
                <w:color w:val="000000"/>
              </w:rPr>
              <w:t>吳敏濟政治獻金專戶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 w:hint="eastAsia"/>
                <w:color w:val="000000"/>
              </w:rPr>
              <w:t>第一商業銀行大甲分行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76246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98">
              <w:rPr>
                <w:rFonts w:ascii="標楷體" w:eastAsia="標楷體" w:hAnsi="標楷體"/>
                <w:color w:val="000000"/>
              </w:rPr>
              <w:t>42350707285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762468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C98" w:rsidRPr="00A56D3F" w:rsidRDefault="00204C98" w:rsidP="00204C9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>
              <w:rPr>
                <w:rFonts w:ascii="標楷體" w:eastAsia="標楷體" w:hAnsi="標楷體"/>
                <w:color w:val="000000"/>
              </w:rPr>
              <w:t>11830401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204C98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204C98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08" w:rsidRDefault="000B5208" w:rsidP="00036DEF">
      <w:r>
        <w:separator/>
      </w:r>
    </w:p>
  </w:endnote>
  <w:endnote w:type="continuationSeparator" w:id="0">
    <w:p w:rsidR="000B5208" w:rsidRDefault="000B5208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D9" w:rsidRPr="001065D9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08" w:rsidRDefault="000B5208" w:rsidP="00036DEF">
      <w:r>
        <w:separator/>
      </w:r>
    </w:p>
  </w:footnote>
  <w:footnote w:type="continuationSeparator" w:id="0">
    <w:p w:rsidR="000B5208" w:rsidRDefault="000B5208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0B5208"/>
    <w:rsid w:val="00100A48"/>
    <w:rsid w:val="001049E7"/>
    <w:rsid w:val="001065D9"/>
    <w:rsid w:val="00123CEA"/>
    <w:rsid w:val="00171769"/>
    <w:rsid w:val="00180F3A"/>
    <w:rsid w:val="00181C16"/>
    <w:rsid w:val="001911F2"/>
    <w:rsid w:val="001A55FE"/>
    <w:rsid w:val="001C6A3B"/>
    <w:rsid w:val="00204C98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4F6CB5"/>
    <w:rsid w:val="00515A5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049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FA7E-6267-4736-8A31-382B1C1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監察院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8</cp:revision>
  <cp:lastPrinted>2022-01-10T04:03:00Z</cp:lastPrinted>
  <dcterms:created xsi:type="dcterms:W3CDTF">2021-07-21T07:21:00Z</dcterms:created>
  <dcterms:modified xsi:type="dcterms:W3CDTF">2022-02-09T03:53:00Z</dcterms:modified>
</cp:coreProperties>
</file>